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1D5C" w14:textId="77777777" w:rsidR="005C5DF5" w:rsidRDefault="005C5DF5">
      <w:pPr>
        <w:rPr>
          <w:b/>
          <w:sz w:val="16"/>
          <w:szCs w:val="16"/>
        </w:rPr>
      </w:pPr>
    </w:p>
    <w:p w14:paraId="012C4C40" w14:textId="1E4156BE" w:rsidR="00957CCD" w:rsidRPr="00C72DA8" w:rsidRDefault="00D96AE8" w:rsidP="00957CCD">
      <w:pPr>
        <w:jc w:val="center"/>
        <w:rPr>
          <w:rFonts w:asciiTheme="minorHAnsi" w:eastAsiaTheme="minorHAnsi" w:hAnsiTheme="minorHAnsi" w:cstheme="minorBidi"/>
          <w:b/>
          <w:color w:val="3333FF"/>
          <w:sz w:val="96"/>
          <w:szCs w:val="96"/>
        </w:rPr>
      </w:pPr>
      <w:r>
        <w:rPr>
          <w:rFonts w:asciiTheme="minorHAnsi" w:eastAsiaTheme="minorHAnsi" w:hAnsiTheme="minorHAnsi" w:cstheme="minorBidi"/>
          <w:b/>
          <w:color w:val="3333FF"/>
          <w:sz w:val="96"/>
          <w:szCs w:val="96"/>
        </w:rPr>
        <w:t>Community</w:t>
      </w:r>
      <w:r w:rsidR="002D1C99" w:rsidRPr="00C72DA8">
        <w:rPr>
          <w:rFonts w:asciiTheme="minorHAnsi" w:eastAsiaTheme="minorHAnsi" w:hAnsiTheme="minorHAnsi" w:cstheme="minorBidi"/>
          <w:b/>
          <w:color w:val="3333FF"/>
          <w:sz w:val="96"/>
          <w:szCs w:val="96"/>
        </w:rPr>
        <w:t xml:space="preserve"> Market</w:t>
      </w:r>
      <w:r>
        <w:rPr>
          <w:rFonts w:asciiTheme="minorHAnsi" w:eastAsiaTheme="minorHAnsi" w:hAnsiTheme="minorHAnsi" w:cstheme="minorBidi"/>
          <w:b/>
          <w:color w:val="3333FF"/>
          <w:sz w:val="96"/>
          <w:szCs w:val="96"/>
        </w:rPr>
        <w:t>s</w:t>
      </w:r>
      <w:r w:rsidR="00957CCD">
        <w:rPr>
          <w:rFonts w:asciiTheme="minorHAnsi" w:eastAsiaTheme="minorHAnsi" w:hAnsiTheme="minorHAnsi" w:cstheme="minorBidi"/>
          <w:b/>
          <w:color w:val="3333FF"/>
          <w:sz w:val="96"/>
          <w:szCs w:val="96"/>
        </w:rPr>
        <w:t xml:space="preserve"> </w:t>
      </w:r>
      <w:r>
        <w:rPr>
          <w:rFonts w:asciiTheme="minorHAnsi" w:eastAsiaTheme="minorHAnsi" w:hAnsiTheme="minorHAnsi" w:cstheme="minorBidi"/>
          <w:b/>
          <w:color w:val="3333FF"/>
          <w:sz w:val="96"/>
          <w:szCs w:val="96"/>
        </w:rPr>
        <w:t xml:space="preserve"> </w:t>
      </w:r>
    </w:p>
    <w:p w14:paraId="6CDAD74C" w14:textId="77777777" w:rsidR="002D1C99" w:rsidRPr="002D1C99" w:rsidRDefault="002D1C99" w:rsidP="002D1C99">
      <w:pPr>
        <w:jc w:val="center"/>
        <w:rPr>
          <w:rFonts w:asciiTheme="minorHAnsi" w:eastAsiaTheme="minorHAnsi" w:hAnsiTheme="minorHAnsi" w:cstheme="minorBidi"/>
          <w:b/>
          <w:color w:val="3333FF"/>
          <w:sz w:val="36"/>
          <w:szCs w:val="32"/>
        </w:rPr>
      </w:pPr>
    </w:p>
    <w:p w14:paraId="7EF5152C" w14:textId="6347A168" w:rsidR="002D1C99" w:rsidRPr="002D1C99" w:rsidRDefault="002D1C99" w:rsidP="002D1C99">
      <w:pPr>
        <w:jc w:val="center"/>
        <w:rPr>
          <w:rFonts w:asciiTheme="minorHAnsi" w:eastAsiaTheme="minorHAnsi" w:hAnsiTheme="minorHAnsi" w:cstheme="minorBidi"/>
          <w:b/>
          <w:sz w:val="36"/>
          <w:szCs w:val="48"/>
        </w:rPr>
      </w:pPr>
      <w:r w:rsidRPr="00C72DA8">
        <w:rPr>
          <w:rFonts w:asciiTheme="minorHAnsi" w:eastAsiaTheme="minorHAnsi" w:hAnsiTheme="minorHAnsi" w:cstheme="minorBidi"/>
          <w:b/>
          <w:sz w:val="72"/>
          <w:szCs w:val="72"/>
        </w:rPr>
        <w:t xml:space="preserve">Saturday, </w:t>
      </w:r>
      <w:r w:rsidR="00E03B51">
        <w:rPr>
          <w:rFonts w:asciiTheme="minorHAnsi" w:eastAsiaTheme="minorHAnsi" w:hAnsiTheme="minorHAnsi" w:cstheme="minorBidi"/>
          <w:b/>
          <w:sz w:val="72"/>
          <w:szCs w:val="72"/>
        </w:rPr>
        <w:t>9</w:t>
      </w:r>
      <w:r w:rsidR="00683F21" w:rsidRPr="00683F21">
        <w:rPr>
          <w:rFonts w:asciiTheme="minorHAnsi" w:eastAsiaTheme="minorHAnsi" w:hAnsiTheme="minorHAnsi" w:cstheme="minorBidi"/>
          <w:b/>
          <w:sz w:val="72"/>
          <w:szCs w:val="72"/>
          <w:vertAlign w:val="superscript"/>
        </w:rPr>
        <w:t>th</w:t>
      </w:r>
      <w:r w:rsidR="00683F21">
        <w:rPr>
          <w:rFonts w:asciiTheme="minorHAnsi" w:eastAsiaTheme="minorHAnsi" w:hAnsiTheme="minorHAnsi" w:cstheme="minorBidi"/>
          <w:b/>
          <w:sz w:val="72"/>
          <w:szCs w:val="72"/>
        </w:rPr>
        <w:t xml:space="preserve"> Ju</w:t>
      </w:r>
      <w:r w:rsidR="00E03B51">
        <w:rPr>
          <w:rFonts w:asciiTheme="minorHAnsi" w:eastAsiaTheme="minorHAnsi" w:hAnsiTheme="minorHAnsi" w:cstheme="minorBidi"/>
          <w:b/>
          <w:sz w:val="72"/>
          <w:szCs w:val="72"/>
        </w:rPr>
        <w:t>ly</w:t>
      </w:r>
      <w:r w:rsidR="00C346A0">
        <w:rPr>
          <w:rFonts w:asciiTheme="minorHAnsi" w:eastAsiaTheme="minorHAnsi" w:hAnsiTheme="minorHAnsi" w:cstheme="minorBidi"/>
          <w:b/>
          <w:sz w:val="72"/>
          <w:szCs w:val="72"/>
        </w:rPr>
        <w:t xml:space="preserve"> 2022</w:t>
      </w:r>
    </w:p>
    <w:p w14:paraId="1B3A2E06" w14:textId="30569A8E" w:rsidR="002D1C99" w:rsidRDefault="00683F21" w:rsidP="002D1C99">
      <w:pPr>
        <w:jc w:val="center"/>
        <w:rPr>
          <w:rFonts w:asciiTheme="minorHAnsi" w:eastAsiaTheme="minorHAnsi" w:hAnsiTheme="minorHAnsi" w:cstheme="minorBidi"/>
          <w:b/>
          <w:sz w:val="72"/>
          <w:szCs w:val="32"/>
        </w:rPr>
      </w:pPr>
      <w:r>
        <w:rPr>
          <w:rFonts w:asciiTheme="minorHAnsi" w:eastAsiaTheme="minorHAnsi" w:hAnsiTheme="minorHAnsi" w:cstheme="minorBidi"/>
          <w:b/>
          <w:sz w:val="72"/>
          <w:szCs w:val="32"/>
        </w:rPr>
        <w:t>9.00am</w:t>
      </w:r>
      <w:r w:rsidR="00D96AE8">
        <w:rPr>
          <w:rFonts w:asciiTheme="minorHAnsi" w:eastAsiaTheme="minorHAnsi" w:hAnsiTheme="minorHAnsi" w:cstheme="minorBidi"/>
          <w:b/>
          <w:sz w:val="72"/>
          <w:szCs w:val="32"/>
        </w:rPr>
        <w:t xml:space="preserve"> </w:t>
      </w:r>
      <w:r w:rsidR="00C346A0">
        <w:rPr>
          <w:rFonts w:asciiTheme="minorHAnsi" w:eastAsiaTheme="minorHAnsi" w:hAnsiTheme="minorHAnsi" w:cstheme="minorBidi"/>
          <w:b/>
          <w:sz w:val="72"/>
          <w:szCs w:val="32"/>
        </w:rPr>
        <w:t>–</w:t>
      </w:r>
      <w:r w:rsidR="00D96AE8">
        <w:rPr>
          <w:rFonts w:asciiTheme="minorHAnsi" w:eastAsiaTheme="minorHAnsi" w:hAnsiTheme="minorHAnsi" w:cstheme="minorBidi"/>
          <w:b/>
          <w:sz w:val="72"/>
          <w:szCs w:val="32"/>
        </w:rPr>
        <w:t xml:space="preserve"> 1</w:t>
      </w:r>
      <w:r>
        <w:rPr>
          <w:rFonts w:asciiTheme="minorHAnsi" w:eastAsiaTheme="minorHAnsi" w:hAnsiTheme="minorHAnsi" w:cstheme="minorBidi"/>
          <w:b/>
          <w:sz w:val="72"/>
          <w:szCs w:val="32"/>
        </w:rPr>
        <w:t>.0</w:t>
      </w:r>
      <w:r w:rsidR="00C346A0">
        <w:rPr>
          <w:rFonts w:asciiTheme="minorHAnsi" w:eastAsiaTheme="minorHAnsi" w:hAnsiTheme="minorHAnsi" w:cstheme="minorBidi"/>
          <w:b/>
          <w:sz w:val="72"/>
          <w:szCs w:val="32"/>
        </w:rPr>
        <w:t>0pm</w:t>
      </w:r>
    </w:p>
    <w:p w14:paraId="445885A9" w14:textId="130C8A86" w:rsidR="002D1C99" w:rsidRPr="002D1C99" w:rsidRDefault="002D1C99" w:rsidP="002D1C99">
      <w:pPr>
        <w:jc w:val="center"/>
        <w:rPr>
          <w:rFonts w:asciiTheme="minorHAnsi" w:eastAsiaTheme="minorHAnsi" w:hAnsiTheme="minorHAnsi" w:cstheme="minorBidi"/>
          <w:b/>
          <w:sz w:val="72"/>
          <w:szCs w:val="32"/>
        </w:rPr>
      </w:pPr>
      <w:r>
        <w:rPr>
          <w:rFonts w:asciiTheme="minorHAnsi" w:eastAsiaTheme="minorHAnsi" w:hAnsiTheme="minorHAnsi" w:cstheme="minorBidi"/>
          <w:b/>
          <w:sz w:val="72"/>
          <w:szCs w:val="32"/>
        </w:rPr>
        <w:t>@</w:t>
      </w:r>
    </w:p>
    <w:p w14:paraId="1E9E0199" w14:textId="5B397DF3" w:rsidR="002D1C99" w:rsidRPr="00D96AE8" w:rsidRDefault="00D96AE8" w:rsidP="002D1C99">
      <w:pPr>
        <w:jc w:val="center"/>
        <w:rPr>
          <w:rFonts w:asciiTheme="minorHAnsi" w:eastAsiaTheme="minorHAnsi" w:hAnsiTheme="minorHAnsi" w:cstheme="minorBidi"/>
          <w:b/>
          <w:color w:val="00B050"/>
          <w:sz w:val="144"/>
          <w:szCs w:val="144"/>
        </w:rPr>
      </w:pPr>
      <w:r w:rsidRPr="00D96AE8">
        <w:rPr>
          <w:rFonts w:asciiTheme="minorHAnsi" w:eastAsiaTheme="minorHAnsi" w:hAnsiTheme="minorHAnsi" w:cstheme="minorBidi"/>
          <w:b/>
          <w:color w:val="00B050"/>
          <w:sz w:val="144"/>
          <w:szCs w:val="144"/>
        </w:rPr>
        <w:t xml:space="preserve">Perilya Green </w:t>
      </w:r>
    </w:p>
    <w:p w14:paraId="30DA9550" w14:textId="064F0AF3" w:rsidR="002D1C99" w:rsidRPr="00683F21" w:rsidRDefault="00683F21" w:rsidP="002D1C99">
      <w:pPr>
        <w:jc w:val="center"/>
        <w:rPr>
          <w:rFonts w:asciiTheme="minorHAnsi" w:eastAsiaTheme="minorHAnsi" w:hAnsiTheme="minorHAnsi" w:cstheme="minorBidi"/>
          <w:bCs/>
          <w:i/>
          <w:iCs/>
          <w:sz w:val="36"/>
          <w:szCs w:val="28"/>
        </w:rPr>
      </w:pPr>
      <w:r w:rsidRPr="00683F21">
        <w:rPr>
          <w:rFonts w:asciiTheme="minorHAnsi" w:eastAsiaTheme="minorHAnsi" w:hAnsiTheme="minorHAnsi" w:cstheme="minorBidi"/>
          <w:bCs/>
          <w:i/>
          <w:iCs/>
          <w:sz w:val="36"/>
          <w:szCs w:val="28"/>
        </w:rPr>
        <w:t>Google Perilya Green on Google Maps</w:t>
      </w:r>
    </w:p>
    <w:p w14:paraId="4C9EE41F" w14:textId="77777777" w:rsidR="002D1C99" w:rsidRPr="00FD01A7" w:rsidRDefault="002D1C99" w:rsidP="002D1C99">
      <w:pPr>
        <w:jc w:val="center"/>
        <w:rPr>
          <w:rFonts w:asciiTheme="minorHAnsi" w:eastAsiaTheme="minorHAnsi" w:hAnsiTheme="minorHAnsi" w:cstheme="minorBidi"/>
          <w:b/>
        </w:rPr>
      </w:pPr>
    </w:p>
    <w:p w14:paraId="06A24CBC" w14:textId="2EB4F351" w:rsidR="002D1C99" w:rsidRDefault="002D1C99" w:rsidP="002D1C99">
      <w:pPr>
        <w:jc w:val="center"/>
        <w:rPr>
          <w:rFonts w:asciiTheme="minorHAnsi" w:eastAsiaTheme="minorHAnsi" w:hAnsiTheme="minorHAnsi" w:cstheme="minorBidi"/>
          <w:bCs/>
          <w:i/>
          <w:iCs/>
          <w:sz w:val="28"/>
          <w:szCs w:val="28"/>
        </w:rPr>
      </w:pPr>
      <w:r>
        <w:rPr>
          <w:rFonts w:asciiTheme="minorHAnsi" w:eastAsiaTheme="minorHAnsi" w:hAnsiTheme="minorHAnsi" w:cstheme="minorBidi"/>
          <w:bCs/>
          <w:i/>
          <w:iCs/>
          <w:sz w:val="28"/>
          <w:szCs w:val="28"/>
        </w:rPr>
        <w:t xml:space="preserve">Note:  </w:t>
      </w:r>
      <w:r w:rsidRPr="002D1C99">
        <w:rPr>
          <w:rFonts w:asciiTheme="minorHAnsi" w:eastAsiaTheme="minorHAnsi" w:hAnsiTheme="minorHAnsi" w:cstheme="minorBidi"/>
          <w:bCs/>
          <w:i/>
          <w:iCs/>
          <w:sz w:val="28"/>
          <w:szCs w:val="28"/>
        </w:rPr>
        <w:t xml:space="preserve">Covid-19 Rules apply </w:t>
      </w:r>
    </w:p>
    <w:p w14:paraId="7226CB60" w14:textId="55550C0C" w:rsidR="002D1C99" w:rsidRDefault="002D1C99" w:rsidP="002D1C99">
      <w:pPr>
        <w:jc w:val="center"/>
        <w:rPr>
          <w:rFonts w:asciiTheme="minorHAnsi" w:eastAsiaTheme="minorHAnsi" w:hAnsiTheme="minorHAnsi" w:cstheme="minorBidi"/>
          <w:bCs/>
          <w:i/>
          <w:iCs/>
          <w:sz w:val="28"/>
          <w:szCs w:val="28"/>
        </w:rPr>
      </w:pPr>
    </w:p>
    <w:p w14:paraId="4F215680" w14:textId="5AC7D11B" w:rsidR="002D1C99" w:rsidRDefault="002D1C99" w:rsidP="002D1C99">
      <w:pPr>
        <w:jc w:val="center"/>
        <w:rPr>
          <w:rFonts w:asciiTheme="minorHAnsi" w:eastAsiaTheme="minorHAnsi" w:hAnsiTheme="minorHAnsi" w:cstheme="minorBidi"/>
          <w:b/>
          <w:color w:val="FF0000"/>
          <w:sz w:val="36"/>
          <w:szCs w:val="36"/>
        </w:rPr>
      </w:pPr>
      <w:r w:rsidRPr="002D1C99">
        <w:rPr>
          <w:rFonts w:asciiTheme="minorHAnsi" w:eastAsiaTheme="minorHAnsi" w:hAnsiTheme="minorHAnsi" w:cstheme="minorBidi"/>
          <w:b/>
          <w:color w:val="FF0000"/>
          <w:sz w:val="36"/>
          <w:szCs w:val="36"/>
        </w:rPr>
        <w:t>See Facebook site:  Broken Hill Community Markets Group</w:t>
      </w:r>
    </w:p>
    <w:p w14:paraId="3EADE6BB" w14:textId="77777777" w:rsidR="00FD01A7" w:rsidRPr="002D1C99" w:rsidRDefault="00FD01A7" w:rsidP="002D1C99">
      <w:pPr>
        <w:jc w:val="center"/>
        <w:rPr>
          <w:rFonts w:asciiTheme="minorHAnsi" w:eastAsiaTheme="minorHAnsi" w:hAnsiTheme="minorHAnsi" w:cstheme="minorBidi"/>
          <w:b/>
          <w:color w:val="FF0000"/>
          <w:sz w:val="36"/>
          <w:szCs w:val="36"/>
        </w:rPr>
      </w:pPr>
    </w:p>
    <w:p w14:paraId="72B8A6AF" w14:textId="0887D94A" w:rsidR="00BE28E7" w:rsidRDefault="00D96AE8" w:rsidP="00734429">
      <w:pPr>
        <w:pBdr>
          <w:bottom w:val="single" w:sz="4" w:space="1" w:color="auto"/>
        </w:pBdr>
        <w:jc w:val="center"/>
        <w:rPr>
          <w:rFonts w:asciiTheme="minorHAnsi" w:eastAsiaTheme="minorHAnsi" w:hAnsiTheme="minorHAnsi" w:cstheme="minorBidi"/>
          <w:b/>
          <w:color w:val="00B050"/>
          <w:sz w:val="36"/>
          <w:szCs w:val="36"/>
        </w:rPr>
      </w:pPr>
      <w:r>
        <w:rPr>
          <w:rFonts w:asciiTheme="minorHAnsi" w:eastAsiaTheme="minorHAnsi" w:hAnsiTheme="minorHAnsi" w:cstheme="minorBidi"/>
          <w:b/>
          <w:color w:val="00B050"/>
          <w:sz w:val="36"/>
          <w:szCs w:val="36"/>
        </w:rPr>
        <w:t xml:space="preserve"> BBQ, Variety of Craft Stalls,</w:t>
      </w:r>
      <w:r w:rsidR="00F0518A">
        <w:rPr>
          <w:rFonts w:asciiTheme="minorHAnsi" w:eastAsiaTheme="minorHAnsi" w:hAnsiTheme="minorHAnsi" w:cstheme="minorBidi"/>
          <w:b/>
          <w:color w:val="00B050"/>
          <w:sz w:val="36"/>
          <w:szCs w:val="36"/>
        </w:rPr>
        <w:t xml:space="preserve"> Pasties &amp; More, </w:t>
      </w:r>
      <w:r>
        <w:rPr>
          <w:rFonts w:asciiTheme="minorHAnsi" w:eastAsiaTheme="minorHAnsi" w:hAnsiTheme="minorHAnsi" w:cstheme="minorBidi"/>
          <w:b/>
          <w:color w:val="00B050"/>
          <w:sz w:val="36"/>
          <w:szCs w:val="36"/>
        </w:rPr>
        <w:t xml:space="preserve">Asian Food, Plants, Health, Candles, Scrunchies, Woodwork, Minerals, Resin products, </w:t>
      </w:r>
      <w:r w:rsidR="00BE28E7">
        <w:rPr>
          <w:rFonts w:asciiTheme="minorHAnsi" w:eastAsiaTheme="minorHAnsi" w:hAnsiTheme="minorHAnsi" w:cstheme="minorBidi"/>
          <w:b/>
          <w:color w:val="00B050"/>
          <w:sz w:val="36"/>
          <w:szCs w:val="36"/>
        </w:rPr>
        <w:t>Old Wares and Collectables,</w:t>
      </w:r>
      <w:r>
        <w:rPr>
          <w:rFonts w:asciiTheme="minorHAnsi" w:eastAsiaTheme="minorHAnsi" w:hAnsiTheme="minorHAnsi" w:cstheme="minorBidi"/>
          <w:b/>
          <w:color w:val="00B050"/>
          <w:sz w:val="36"/>
          <w:szCs w:val="36"/>
        </w:rPr>
        <w:t xml:space="preserve"> </w:t>
      </w:r>
      <w:r w:rsidR="00F0518A">
        <w:rPr>
          <w:rFonts w:asciiTheme="minorHAnsi" w:eastAsiaTheme="minorHAnsi" w:hAnsiTheme="minorHAnsi" w:cstheme="minorBidi"/>
          <w:b/>
          <w:color w:val="00B050"/>
          <w:sz w:val="36"/>
          <w:szCs w:val="36"/>
        </w:rPr>
        <w:t xml:space="preserve">Cards, </w:t>
      </w:r>
      <w:r w:rsidR="00F0518A" w:rsidRPr="00F0518A">
        <w:rPr>
          <w:rFonts w:asciiTheme="minorHAnsi" w:eastAsiaTheme="minorHAnsi" w:hAnsiTheme="minorHAnsi" w:cstheme="minorBidi"/>
          <w:b/>
          <w:color w:val="00B050"/>
          <w:sz w:val="36"/>
          <w:szCs w:val="36"/>
        </w:rPr>
        <w:t xml:space="preserve">Beauty Products, </w:t>
      </w:r>
      <w:r w:rsidR="0020195C">
        <w:rPr>
          <w:rFonts w:asciiTheme="minorHAnsi" w:eastAsiaTheme="minorHAnsi" w:hAnsiTheme="minorHAnsi" w:cstheme="minorBidi"/>
          <w:b/>
          <w:color w:val="00B050"/>
          <w:sz w:val="36"/>
          <w:szCs w:val="36"/>
        </w:rPr>
        <w:t>Antiques</w:t>
      </w:r>
      <w:r w:rsidR="00F0518A" w:rsidRPr="00F0518A">
        <w:rPr>
          <w:rFonts w:asciiTheme="minorHAnsi" w:eastAsiaTheme="minorHAnsi" w:hAnsiTheme="minorHAnsi" w:cstheme="minorBidi"/>
          <w:b/>
          <w:color w:val="00B050"/>
          <w:sz w:val="36"/>
          <w:szCs w:val="36"/>
        </w:rPr>
        <w:t xml:space="preserve"> and </w:t>
      </w:r>
      <w:r w:rsidR="00F95029">
        <w:rPr>
          <w:rFonts w:asciiTheme="minorHAnsi" w:eastAsiaTheme="minorHAnsi" w:hAnsiTheme="minorHAnsi" w:cstheme="minorBidi"/>
          <w:b/>
          <w:color w:val="00B050"/>
          <w:sz w:val="36"/>
          <w:szCs w:val="36"/>
        </w:rPr>
        <w:t xml:space="preserve">Fresh </w:t>
      </w:r>
      <w:r w:rsidR="00F0518A" w:rsidRPr="00F0518A">
        <w:rPr>
          <w:rFonts w:asciiTheme="minorHAnsi" w:eastAsiaTheme="minorHAnsi" w:hAnsiTheme="minorHAnsi" w:cstheme="minorBidi"/>
          <w:b/>
          <w:color w:val="00B050"/>
          <w:sz w:val="36"/>
          <w:szCs w:val="36"/>
        </w:rPr>
        <w:t>Produce.</w:t>
      </w:r>
    </w:p>
    <w:p w14:paraId="5787C851" w14:textId="77777777" w:rsidR="00FD01A7" w:rsidRDefault="00FD01A7" w:rsidP="00734429">
      <w:pPr>
        <w:pBdr>
          <w:bottom w:val="single" w:sz="4" w:space="1" w:color="auto"/>
        </w:pBdr>
        <w:jc w:val="center"/>
        <w:rPr>
          <w:rFonts w:asciiTheme="minorHAnsi" w:eastAsiaTheme="minorHAnsi" w:hAnsiTheme="minorHAnsi" w:cstheme="minorBidi"/>
          <w:b/>
          <w:color w:val="00B050"/>
          <w:sz w:val="36"/>
          <w:szCs w:val="36"/>
        </w:rPr>
      </w:pPr>
    </w:p>
    <w:p w14:paraId="546A012D" w14:textId="033F1D7B" w:rsidR="00772395" w:rsidRDefault="00CC6E6E" w:rsidP="0005328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sectPr w:rsidR="00772395" w:rsidSect="00FD01A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07" w:right="1106" w:bottom="907" w:left="1418" w:header="397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3993" w14:textId="77777777" w:rsidR="00C54AA6" w:rsidRDefault="00C54AA6">
      <w:r>
        <w:separator/>
      </w:r>
    </w:p>
  </w:endnote>
  <w:endnote w:type="continuationSeparator" w:id="0">
    <w:p w14:paraId="6A8E7C22" w14:textId="77777777" w:rsidR="00C54AA6" w:rsidRDefault="00C5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1E55" w14:textId="7828D03B" w:rsidR="00901945" w:rsidRDefault="00775847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92098A2" wp14:editId="689EEDDF">
          <wp:simplePos x="0" y="0"/>
          <wp:positionH relativeFrom="column">
            <wp:posOffset>4671695</wp:posOffset>
          </wp:positionH>
          <wp:positionV relativeFrom="paragraph">
            <wp:posOffset>7620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09FE764" wp14:editId="16483274">
          <wp:simplePos x="0" y="0"/>
          <wp:positionH relativeFrom="column">
            <wp:posOffset>-367030</wp:posOffset>
          </wp:positionH>
          <wp:positionV relativeFrom="paragraph">
            <wp:posOffset>160020</wp:posOffset>
          </wp:positionV>
          <wp:extent cx="904875" cy="904875"/>
          <wp:effectExtent l="0" t="0" r="9525" b="9525"/>
          <wp:wrapTight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B5D9AC1" wp14:editId="1B971603">
          <wp:simplePos x="0" y="0"/>
          <wp:positionH relativeFrom="column">
            <wp:posOffset>947420</wp:posOffset>
          </wp:positionH>
          <wp:positionV relativeFrom="paragraph">
            <wp:posOffset>59690</wp:posOffset>
          </wp:positionV>
          <wp:extent cx="1066800" cy="1066800"/>
          <wp:effectExtent l="0" t="0" r="0" b="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AD0230B" wp14:editId="035F773A">
          <wp:simplePos x="0" y="0"/>
          <wp:positionH relativeFrom="column">
            <wp:posOffset>2347595</wp:posOffset>
          </wp:positionH>
          <wp:positionV relativeFrom="paragraph">
            <wp:posOffset>60960</wp:posOffset>
          </wp:positionV>
          <wp:extent cx="2257425" cy="846455"/>
          <wp:effectExtent l="0" t="0" r="9525" b="0"/>
          <wp:wrapTight wrapText="bothSides">
            <wp:wrapPolygon edited="0">
              <wp:start x="0" y="0"/>
              <wp:lineTo x="0" y="20903"/>
              <wp:lineTo x="21509" y="20903"/>
              <wp:lineTo x="21509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DDF6A25" w14:textId="075FB3C5" w:rsidR="00901945" w:rsidRDefault="00901945">
    <w:pPr>
      <w:pStyle w:val="Footer"/>
    </w:pPr>
    <w: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59F4" w14:textId="470C2C10" w:rsidR="002D1C99" w:rsidRDefault="00683F21">
    <w:pPr>
      <w:pStyle w:val="Footer"/>
    </w:pPr>
    <w:bookmarkStart w:id="0" w:name="_Hlk47606971"/>
    <w:bookmarkStart w:id="1" w:name="_Hlk47606972"/>
    <w:bookmarkStart w:id="2" w:name="_Hlk47606973"/>
    <w:bookmarkStart w:id="3" w:name="_Hlk47606974"/>
    <w:bookmarkStart w:id="4" w:name="_Hlk61265330"/>
    <w:bookmarkStart w:id="5" w:name="_Hlk61265331"/>
    <w:bookmarkStart w:id="6" w:name="_Hlk61265332"/>
    <w:bookmarkStart w:id="7" w:name="_Hlk61265333"/>
    <w:bookmarkStart w:id="8" w:name="_Hlk61265334"/>
    <w:bookmarkStart w:id="9" w:name="_Hlk61265335"/>
    <w:bookmarkStart w:id="10" w:name="_Hlk61265336"/>
    <w:bookmarkStart w:id="11" w:name="_Hlk61265337"/>
    <w:bookmarkStart w:id="12" w:name="_Hlk61265338"/>
    <w:bookmarkStart w:id="13" w:name="_Hlk61265339"/>
    <w:bookmarkStart w:id="14" w:name="_Hlk61265340"/>
    <w:bookmarkStart w:id="15" w:name="_Hlk61265341"/>
    <w:bookmarkStart w:id="16" w:name="_Hlk61265342"/>
    <w:bookmarkStart w:id="17" w:name="_Hlk61265343"/>
    <w:bookmarkStart w:id="18" w:name="_Hlk61265344"/>
    <w:bookmarkStart w:id="19" w:name="_Hlk61265345"/>
    <w:bookmarkStart w:id="20" w:name="_Hlk61265346"/>
    <w:bookmarkStart w:id="21" w:name="_Hlk61265347"/>
    <w:bookmarkStart w:id="22" w:name="_Hlk61265348"/>
    <w:bookmarkStart w:id="23" w:name="_Hlk61265349"/>
    <w:bookmarkStart w:id="24" w:name="_Hlk61265350"/>
    <w:bookmarkStart w:id="25" w:name="_Hlk61265351"/>
    <w:bookmarkStart w:id="26" w:name="_Hlk61265352"/>
    <w:bookmarkStart w:id="27" w:name="_Hlk61265353"/>
    <w:bookmarkStart w:id="28" w:name="_Hlk61265354"/>
    <w:bookmarkStart w:id="29" w:name="_Hlk61265355"/>
    <w:bookmarkStart w:id="30" w:name="_Hlk61265356"/>
    <w:bookmarkStart w:id="31" w:name="_Hlk61265357"/>
    <w:r w:rsidRPr="00E4610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722B870" wp14:editId="1DECAE88">
          <wp:simplePos x="0" y="0"/>
          <wp:positionH relativeFrom="margin">
            <wp:posOffset>5157470</wp:posOffset>
          </wp:positionH>
          <wp:positionV relativeFrom="paragraph">
            <wp:posOffset>93345</wp:posOffset>
          </wp:positionV>
          <wp:extent cx="1009650" cy="1009650"/>
          <wp:effectExtent l="0" t="0" r="0" b="0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13" name="Picture 13" descr="C:\Users\User\Desktop\New Logos\BH Land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New Logos\BH Landc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0AE186" wp14:editId="281A6D1B">
          <wp:simplePos x="0" y="0"/>
          <wp:positionH relativeFrom="column">
            <wp:posOffset>3414395</wp:posOffset>
          </wp:positionH>
          <wp:positionV relativeFrom="paragraph">
            <wp:posOffset>258445</wp:posOffset>
          </wp:positionV>
          <wp:extent cx="1513840" cy="567690"/>
          <wp:effectExtent l="0" t="0" r="0" b="3810"/>
          <wp:wrapTight wrapText="bothSides">
            <wp:wrapPolygon edited="0">
              <wp:start x="0" y="0"/>
              <wp:lineTo x="0" y="21020"/>
              <wp:lineTo x="21201" y="21020"/>
              <wp:lineTo x="21201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109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A399C9E" wp14:editId="5050FC4E">
          <wp:simplePos x="0" y="0"/>
          <wp:positionH relativeFrom="column">
            <wp:posOffset>537210</wp:posOffset>
          </wp:positionH>
          <wp:positionV relativeFrom="paragraph">
            <wp:posOffset>114935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12" name="Picture 12" descr="C:\Users\User\Desktop\New Logos\2 Dry 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 Logos\2 Dry FM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109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2208275" wp14:editId="4F68864C">
          <wp:simplePos x="0" y="0"/>
          <wp:positionH relativeFrom="column">
            <wp:posOffset>-538480</wp:posOffset>
          </wp:positionH>
          <wp:positionV relativeFrom="paragraph">
            <wp:posOffset>205740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1" name="Picture 11" descr="C:\Users\User\Desktop\New Logos\BH Mineral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ew Logos\BH Mineral Clu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A90354E" wp14:editId="6DD14AEA">
          <wp:simplePos x="0" y="0"/>
          <wp:positionH relativeFrom="column">
            <wp:posOffset>1890395</wp:posOffset>
          </wp:positionH>
          <wp:positionV relativeFrom="paragraph">
            <wp:posOffset>-15875</wp:posOffset>
          </wp:positionV>
          <wp:extent cx="1457325" cy="1038225"/>
          <wp:effectExtent l="0" t="0" r="9525" b="9525"/>
          <wp:wrapTight wrapText="bothSides">
            <wp:wrapPolygon edited="0">
              <wp:start x="0" y="0"/>
              <wp:lineTo x="0" y="21402"/>
              <wp:lineTo x="21459" y="21402"/>
              <wp:lineTo x="214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00" t="23500" r="9000" b="22000"/>
                  <a:stretch/>
                </pic:blipFill>
                <pic:spPr bwMode="auto">
                  <a:xfrm>
                    <a:off x="0" y="0"/>
                    <a:ext cx="14573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1CACD2" w14:textId="4ADAF570" w:rsidR="00A5372D" w:rsidRDefault="00683F21">
    <w:pPr>
      <w:pStyle w:val="Footer"/>
    </w:pPr>
    <w:r>
      <w:tab/>
    </w:r>
    <w:r>
      <w:tab/>
    </w:r>
    <w:r w:rsidR="00E46109">
      <w:ptab w:relativeTo="margin" w:alignment="right" w:leader="none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EED6" w14:textId="77777777" w:rsidR="00C54AA6" w:rsidRDefault="00C54AA6">
      <w:r>
        <w:separator/>
      </w:r>
    </w:p>
  </w:footnote>
  <w:footnote w:type="continuationSeparator" w:id="0">
    <w:p w14:paraId="1BC90145" w14:textId="77777777" w:rsidR="00C54AA6" w:rsidRDefault="00C5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12E5" w14:textId="78A29B72" w:rsidR="00A5372D" w:rsidRDefault="00901945">
    <w:pPr>
      <w:pStyle w:val="Heading1"/>
      <w:rPr>
        <w:u w:val="single"/>
      </w:rPr>
    </w:pPr>
    <w:r>
      <w:rPr>
        <w:u w:val="single"/>
      </w:rPr>
      <w:t xml:space="preserve"> </w:t>
    </w:r>
    <w:r w:rsidR="00A5372D">
      <w:rPr>
        <w:rFonts w:ascii="Arial Narrow" w:hAnsi="Arial Narrow"/>
        <w:sz w:val="20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9E0D" w14:textId="77777777" w:rsidR="00A5372D" w:rsidRDefault="00A5372D">
    <w:pPr>
      <w:rPr>
        <w:rFonts w:ascii="Arial Narrow" w:hAnsi="Arial Narrow"/>
        <w:b/>
        <w:bCs/>
        <w:sz w:val="32"/>
        <w:u w:val="single"/>
      </w:rPr>
    </w:pPr>
    <w:r>
      <w:rPr>
        <w:b/>
        <w:bCs/>
        <w:sz w:val="32"/>
        <w:u w:val="single"/>
      </w:rPr>
      <w:t>Centre for Community – Outback NSW</w:t>
    </w:r>
    <w:r>
      <w:rPr>
        <w:rFonts w:ascii="Arial Narrow" w:hAnsi="Arial Narrow"/>
        <w:b/>
        <w:bCs/>
        <w:sz w:val="32"/>
        <w:u w:val="single"/>
      </w:rPr>
      <w:t xml:space="preserve"> </w:t>
    </w:r>
  </w:p>
  <w:p w14:paraId="002533EA" w14:textId="77777777" w:rsidR="00A5372D" w:rsidRDefault="00CA6DE1">
    <w:pPr>
      <w:rPr>
        <w:rFonts w:ascii="Arial Narrow" w:hAnsi="Arial Narrow"/>
        <w:bCs/>
        <w:sz w:val="20"/>
      </w:rPr>
    </w:pPr>
    <w:r>
      <w:rPr>
        <w:rFonts w:ascii="Arial Narrow" w:hAnsi="Arial Narrow"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0F7DC2" wp14:editId="50585CCF">
              <wp:simplePos x="0" y="0"/>
              <wp:positionH relativeFrom="column">
                <wp:posOffset>1975200</wp:posOffset>
              </wp:positionH>
              <wp:positionV relativeFrom="paragraph">
                <wp:posOffset>94396</wp:posOffset>
              </wp:positionV>
              <wp:extent cx="1409700" cy="277473"/>
              <wp:effectExtent l="0" t="0" r="0" b="889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77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1961A" w14:textId="77777777" w:rsidR="00A5372D" w:rsidRDefault="00A5372D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ABN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: 31 504 012 749     </w:t>
                          </w:r>
                        </w:p>
                        <w:p w14:paraId="3FA82588" w14:textId="77777777" w:rsidR="00A5372D" w:rsidRDefault="00A5372D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30B4B430" w14:textId="77777777" w:rsidR="00A5372D" w:rsidRDefault="00A5372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F7170DA" w14:textId="77777777" w:rsidR="0000314D" w:rsidRPr="00340126" w:rsidRDefault="000031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F7DC2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55.55pt;margin-top:7.45pt;width:111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" filled="f" stroked="f">
              <v:textbox>
                <w:txbxContent>
                  <w:p w14:paraId="0AC1961A" w14:textId="77777777" w:rsidR="00A5372D" w:rsidRDefault="00A5372D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ABN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: 31 504 012 749     </w:t>
                    </w:r>
                  </w:p>
                  <w:p w14:paraId="3FA82588" w14:textId="77777777" w:rsidR="00A5372D" w:rsidRDefault="00A5372D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  <w:p w14:paraId="30B4B430" w14:textId="77777777" w:rsidR="00A5372D" w:rsidRDefault="00A5372D">
                    <w:pPr>
                      <w:rPr>
                        <w:sz w:val="20"/>
                        <w:szCs w:val="20"/>
                      </w:rPr>
                    </w:pPr>
                  </w:p>
                  <w:p w14:paraId="1F7170DA" w14:textId="77777777" w:rsidR="0000314D" w:rsidRPr="00340126" w:rsidRDefault="0000314D"/>
                </w:txbxContent>
              </v:textbox>
            </v:shape>
          </w:pict>
        </mc:Fallback>
      </mc:AlternateContent>
    </w:r>
    <w:r w:rsidR="00A5372D">
      <w:rPr>
        <w:rFonts w:ascii="Arial Narrow" w:hAnsi="Arial Narrow"/>
        <w:sz w:val="18"/>
      </w:rPr>
      <w:t xml:space="preserve">Incorporated in NSW </w:t>
    </w:r>
  </w:p>
  <w:p w14:paraId="2E454DA8" w14:textId="77777777" w:rsidR="00A5372D" w:rsidRDefault="00CA6DE1">
    <w:pPr>
      <w:ind w:left="5760"/>
      <w:jc w:val="both"/>
      <w:rPr>
        <w:rFonts w:ascii="Arial Narrow" w:hAnsi="Arial Narrow"/>
        <w:bCs/>
        <w:sz w:val="20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8ED492A" wp14:editId="75AEE067">
          <wp:simplePos x="0" y="0"/>
          <wp:positionH relativeFrom="column">
            <wp:posOffset>-5080</wp:posOffset>
          </wp:positionH>
          <wp:positionV relativeFrom="paragraph">
            <wp:posOffset>59055</wp:posOffset>
          </wp:positionV>
          <wp:extent cx="1304925" cy="974437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Reconcilliation%20gre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0008" cy="978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72D">
      <w:rPr>
        <w:rFonts w:ascii="Arial Narrow" w:hAnsi="Arial Narrow"/>
        <w:b/>
        <w:bCs/>
        <w:sz w:val="20"/>
      </w:rPr>
      <w:t>Broken Hill Community Inc</w:t>
    </w:r>
  </w:p>
  <w:p w14:paraId="33C101F9" w14:textId="77777777" w:rsidR="00C0572E" w:rsidRDefault="00A5372D">
    <w:pPr>
      <w:ind w:left="57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200 Beryl Street</w:t>
    </w:r>
  </w:p>
  <w:p w14:paraId="0E756A74" w14:textId="77777777" w:rsidR="00A5372D" w:rsidRDefault="00A5372D">
    <w:pPr>
      <w:ind w:left="57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Broken Hill NSW 2880</w:t>
    </w:r>
  </w:p>
  <w:p w14:paraId="49819212" w14:textId="0D4BAB01" w:rsidR="00A5372D" w:rsidRDefault="00A5372D" w:rsidP="000A6F6E">
    <w:pPr>
      <w:ind w:left="5760"/>
      <w:rPr>
        <w:rFonts w:ascii="Arial Narrow" w:hAnsi="Arial Narrow"/>
        <w:sz w:val="20"/>
      </w:rPr>
    </w:pPr>
    <w:r>
      <w:rPr>
        <w:rFonts w:ascii="Arial Narrow" w:hAnsi="Arial Narrow"/>
        <w:b/>
        <w:sz w:val="20"/>
      </w:rPr>
      <w:t>Phone:</w:t>
    </w:r>
    <w:r>
      <w:rPr>
        <w:rFonts w:ascii="Arial Narrow" w:hAnsi="Arial Narrow"/>
        <w:sz w:val="20"/>
      </w:rPr>
      <w:t xml:space="preserve">  </w:t>
    </w:r>
    <w:r>
      <w:rPr>
        <w:rFonts w:ascii="Arial Narrow" w:hAnsi="Arial Narrow"/>
        <w:sz w:val="20"/>
      </w:rPr>
      <w:tab/>
    </w:r>
    <w:r w:rsidR="000B15F6">
      <w:rPr>
        <w:rFonts w:ascii="Arial Narrow" w:hAnsi="Arial Narrow"/>
        <w:sz w:val="20"/>
      </w:rPr>
      <w:t>0436329499</w:t>
    </w:r>
  </w:p>
  <w:p w14:paraId="0ACDA3A5" w14:textId="77777777" w:rsidR="00A5372D" w:rsidRDefault="00A5372D">
    <w:pPr>
      <w:ind w:left="5760"/>
      <w:rPr>
        <w:rFonts w:ascii="Arial Narrow" w:hAnsi="Arial Narrow"/>
        <w:color w:val="000000"/>
        <w:sz w:val="20"/>
      </w:rPr>
    </w:pPr>
    <w:r>
      <w:rPr>
        <w:rFonts w:ascii="Arial Narrow" w:hAnsi="Arial Narrow"/>
        <w:b/>
        <w:sz w:val="20"/>
      </w:rPr>
      <w:t>Email</w:t>
    </w:r>
    <w:r>
      <w:rPr>
        <w:rFonts w:ascii="Arial Narrow" w:hAnsi="Arial Narrow"/>
        <w:b/>
        <w:color w:val="000000"/>
        <w:sz w:val="20"/>
      </w:rPr>
      <w:t>:</w:t>
    </w:r>
    <w:r>
      <w:rPr>
        <w:rFonts w:ascii="Arial Narrow" w:hAnsi="Arial Narrow"/>
        <w:color w:val="000000"/>
        <w:sz w:val="20"/>
      </w:rPr>
      <w:t xml:space="preserve"> </w:t>
    </w:r>
    <w:r>
      <w:rPr>
        <w:rFonts w:ascii="Arial Narrow" w:hAnsi="Arial Narrow"/>
        <w:color w:val="000000"/>
        <w:sz w:val="20"/>
      </w:rPr>
      <w:tab/>
    </w:r>
    <w:hyperlink r:id="rId2" w:history="1">
      <w:r w:rsidR="00C0572E" w:rsidRPr="00AA756C">
        <w:rPr>
          <w:rStyle w:val="Hyperlink"/>
          <w:rFonts w:ascii="Arial Narrow" w:hAnsi="Arial Narrow"/>
          <w:sz w:val="20"/>
        </w:rPr>
        <w:t>admin@bhcominc.com.au</w:t>
      </w:r>
    </w:hyperlink>
  </w:p>
  <w:p w14:paraId="0E0BA206" w14:textId="77777777" w:rsidR="00A5372D" w:rsidRDefault="00A5372D" w:rsidP="0000314D">
    <w:pPr>
      <w:rPr>
        <w:rFonts w:ascii="Arial Narrow" w:hAnsi="Arial Narrow"/>
        <w:color w:val="000000"/>
        <w:sz w:val="20"/>
      </w:rPr>
    </w:pPr>
    <w:r>
      <w:rPr>
        <w:rFonts w:ascii="Arial Narrow" w:hAnsi="Arial Narrow"/>
        <w:color w:val="000000"/>
        <w:sz w:val="20"/>
      </w:rPr>
      <w:tab/>
    </w:r>
  </w:p>
  <w:p w14:paraId="53820347" w14:textId="77777777" w:rsidR="00A5372D" w:rsidRDefault="00A53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4041"/>
    <w:multiLevelType w:val="hybridMultilevel"/>
    <w:tmpl w:val="D982E5B2"/>
    <w:lvl w:ilvl="0" w:tplc="A7445E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92F"/>
    <w:multiLevelType w:val="multilevel"/>
    <w:tmpl w:val="AB2EAB8C"/>
    <w:lvl w:ilvl="0">
      <w:start w:val="1"/>
      <w:numFmt w:val="decimal"/>
      <w:pStyle w:val="cm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cmHeading2"/>
      <w:lvlText w:val="%1.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357" w:hanging="35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57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60D596F"/>
    <w:multiLevelType w:val="hybridMultilevel"/>
    <w:tmpl w:val="9844E9FA"/>
    <w:lvl w:ilvl="0" w:tplc="04090003">
      <w:start w:val="1"/>
      <w:numFmt w:val="bullet"/>
      <w:lvlText w:val="o"/>
      <w:lvlJc w:val="left"/>
      <w:pPr>
        <w:tabs>
          <w:tab w:val="num" w:pos="1052"/>
        </w:tabs>
        <w:ind w:left="10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2"/>
        </w:tabs>
        <w:ind w:left="17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3" w15:restartNumberingAfterBreak="0">
    <w:nsid w:val="5D793099"/>
    <w:multiLevelType w:val="hybridMultilevel"/>
    <w:tmpl w:val="C14C0FBE"/>
    <w:lvl w:ilvl="0" w:tplc="9B4AF1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5512844">
    <w:abstractNumId w:val="1"/>
  </w:num>
  <w:num w:numId="2" w16cid:durableId="1676225478">
    <w:abstractNumId w:val="1"/>
  </w:num>
  <w:num w:numId="3" w16cid:durableId="609288997">
    <w:abstractNumId w:val="2"/>
  </w:num>
  <w:num w:numId="4" w16cid:durableId="159934741">
    <w:abstractNumId w:val="3"/>
  </w:num>
  <w:num w:numId="5" w16cid:durableId="179944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09"/>
    <w:rsid w:val="000001AE"/>
    <w:rsid w:val="00000661"/>
    <w:rsid w:val="00000CA1"/>
    <w:rsid w:val="0000314D"/>
    <w:rsid w:val="0000568E"/>
    <w:rsid w:val="00011246"/>
    <w:rsid w:val="00015C00"/>
    <w:rsid w:val="0003156D"/>
    <w:rsid w:val="0005328C"/>
    <w:rsid w:val="00064796"/>
    <w:rsid w:val="00081265"/>
    <w:rsid w:val="000A6F6E"/>
    <w:rsid w:val="000B15F6"/>
    <w:rsid w:val="000C5A75"/>
    <w:rsid w:val="000D0325"/>
    <w:rsid w:val="000E34A8"/>
    <w:rsid w:val="000F334A"/>
    <w:rsid w:val="001268AC"/>
    <w:rsid w:val="001319D1"/>
    <w:rsid w:val="001551B9"/>
    <w:rsid w:val="0016756E"/>
    <w:rsid w:val="00174D72"/>
    <w:rsid w:val="00185A44"/>
    <w:rsid w:val="00190AAC"/>
    <w:rsid w:val="001A35F3"/>
    <w:rsid w:val="001B0749"/>
    <w:rsid w:val="001B1944"/>
    <w:rsid w:val="001C6E7C"/>
    <w:rsid w:val="001D1829"/>
    <w:rsid w:val="001D3AB6"/>
    <w:rsid w:val="001D611F"/>
    <w:rsid w:val="0020195C"/>
    <w:rsid w:val="00205871"/>
    <w:rsid w:val="0022165D"/>
    <w:rsid w:val="002413B8"/>
    <w:rsid w:val="002419B7"/>
    <w:rsid w:val="00242C96"/>
    <w:rsid w:val="00264F04"/>
    <w:rsid w:val="00283B42"/>
    <w:rsid w:val="002A6061"/>
    <w:rsid w:val="002D1C99"/>
    <w:rsid w:val="002D2DB1"/>
    <w:rsid w:val="00304CC5"/>
    <w:rsid w:val="00340126"/>
    <w:rsid w:val="003451F4"/>
    <w:rsid w:val="00345985"/>
    <w:rsid w:val="00366616"/>
    <w:rsid w:val="00390667"/>
    <w:rsid w:val="003C7912"/>
    <w:rsid w:val="003E26E7"/>
    <w:rsid w:val="00415047"/>
    <w:rsid w:val="00452E06"/>
    <w:rsid w:val="004555F0"/>
    <w:rsid w:val="00472224"/>
    <w:rsid w:val="004A216D"/>
    <w:rsid w:val="004B2F83"/>
    <w:rsid w:val="004C45FF"/>
    <w:rsid w:val="004E13DF"/>
    <w:rsid w:val="00522FF2"/>
    <w:rsid w:val="005338DF"/>
    <w:rsid w:val="00544C59"/>
    <w:rsid w:val="005461B2"/>
    <w:rsid w:val="005650D5"/>
    <w:rsid w:val="005662BC"/>
    <w:rsid w:val="00566834"/>
    <w:rsid w:val="005848F8"/>
    <w:rsid w:val="005C5DF5"/>
    <w:rsid w:val="005D24E2"/>
    <w:rsid w:val="005E4796"/>
    <w:rsid w:val="005E62A5"/>
    <w:rsid w:val="005F6471"/>
    <w:rsid w:val="00635978"/>
    <w:rsid w:val="0064116E"/>
    <w:rsid w:val="00642480"/>
    <w:rsid w:val="00673A6B"/>
    <w:rsid w:val="00683F21"/>
    <w:rsid w:val="00687691"/>
    <w:rsid w:val="006C0FED"/>
    <w:rsid w:val="006D5996"/>
    <w:rsid w:val="006F0D47"/>
    <w:rsid w:val="006F2606"/>
    <w:rsid w:val="00714EAB"/>
    <w:rsid w:val="00724C78"/>
    <w:rsid w:val="00734429"/>
    <w:rsid w:val="0073549A"/>
    <w:rsid w:val="00752687"/>
    <w:rsid w:val="007662A5"/>
    <w:rsid w:val="00767774"/>
    <w:rsid w:val="00772395"/>
    <w:rsid w:val="007737C1"/>
    <w:rsid w:val="00775847"/>
    <w:rsid w:val="007A35A4"/>
    <w:rsid w:val="007B49DC"/>
    <w:rsid w:val="007B52A8"/>
    <w:rsid w:val="007C0DC3"/>
    <w:rsid w:val="007E0976"/>
    <w:rsid w:val="007F114F"/>
    <w:rsid w:val="007F5315"/>
    <w:rsid w:val="00810427"/>
    <w:rsid w:val="008234A9"/>
    <w:rsid w:val="00823857"/>
    <w:rsid w:val="0085774B"/>
    <w:rsid w:val="00860685"/>
    <w:rsid w:val="00862F16"/>
    <w:rsid w:val="0087643E"/>
    <w:rsid w:val="00887BDE"/>
    <w:rsid w:val="008A359A"/>
    <w:rsid w:val="008C7B4C"/>
    <w:rsid w:val="00901945"/>
    <w:rsid w:val="00924437"/>
    <w:rsid w:val="00943D12"/>
    <w:rsid w:val="00957CCD"/>
    <w:rsid w:val="00960B12"/>
    <w:rsid w:val="0096589F"/>
    <w:rsid w:val="009A5DBC"/>
    <w:rsid w:val="009D3332"/>
    <w:rsid w:val="009D3750"/>
    <w:rsid w:val="009E0453"/>
    <w:rsid w:val="009E069C"/>
    <w:rsid w:val="00A24058"/>
    <w:rsid w:val="00A4561E"/>
    <w:rsid w:val="00A5372D"/>
    <w:rsid w:val="00A7086D"/>
    <w:rsid w:val="00AC7A67"/>
    <w:rsid w:val="00AE7AF7"/>
    <w:rsid w:val="00B07F1F"/>
    <w:rsid w:val="00B2417B"/>
    <w:rsid w:val="00B25653"/>
    <w:rsid w:val="00B34B42"/>
    <w:rsid w:val="00B40978"/>
    <w:rsid w:val="00B45DA7"/>
    <w:rsid w:val="00B65A21"/>
    <w:rsid w:val="00B75519"/>
    <w:rsid w:val="00B80A42"/>
    <w:rsid w:val="00BA53DC"/>
    <w:rsid w:val="00BB1118"/>
    <w:rsid w:val="00BD6A9A"/>
    <w:rsid w:val="00BE28E7"/>
    <w:rsid w:val="00BE2960"/>
    <w:rsid w:val="00BE3C3B"/>
    <w:rsid w:val="00BF66BD"/>
    <w:rsid w:val="00C0572E"/>
    <w:rsid w:val="00C174CC"/>
    <w:rsid w:val="00C33778"/>
    <w:rsid w:val="00C346A0"/>
    <w:rsid w:val="00C458DD"/>
    <w:rsid w:val="00C54AA6"/>
    <w:rsid w:val="00C54DA6"/>
    <w:rsid w:val="00C54DC1"/>
    <w:rsid w:val="00C61E38"/>
    <w:rsid w:val="00C72DA8"/>
    <w:rsid w:val="00C92835"/>
    <w:rsid w:val="00C96818"/>
    <w:rsid w:val="00CA15A4"/>
    <w:rsid w:val="00CA6DE1"/>
    <w:rsid w:val="00CC0398"/>
    <w:rsid w:val="00CC2157"/>
    <w:rsid w:val="00CC6E6E"/>
    <w:rsid w:val="00CF1A6C"/>
    <w:rsid w:val="00D154F5"/>
    <w:rsid w:val="00D55C0F"/>
    <w:rsid w:val="00D825C2"/>
    <w:rsid w:val="00D82ACD"/>
    <w:rsid w:val="00D96AE8"/>
    <w:rsid w:val="00DA1D8B"/>
    <w:rsid w:val="00DA536C"/>
    <w:rsid w:val="00DB6261"/>
    <w:rsid w:val="00DD5399"/>
    <w:rsid w:val="00E03B51"/>
    <w:rsid w:val="00E34666"/>
    <w:rsid w:val="00E46109"/>
    <w:rsid w:val="00E53838"/>
    <w:rsid w:val="00E54DEF"/>
    <w:rsid w:val="00E870D8"/>
    <w:rsid w:val="00E90E28"/>
    <w:rsid w:val="00EA56A4"/>
    <w:rsid w:val="00EA585E"/>
    <w:rsid w:val="00EB067A"/>
    <w:rsid w:val="00EB26F7"/>
    <w:rsid w:val="00EC4310"/>
    <w:rsid w:val="00F0518A"/>
    <w:rsid w:val="00F31F29"/>
    <w:rsid w:val="00F60548"/>
    <w:rsid w:val="00F657ED"/>
    <w:rsid w:val="00F95029"/>
    <w:rsid w:val="00FA1CEB"/>
    <w:rsid w:val="00FC61CD"/>
    <w:rsid w:val="00FD01A7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47636A"/>
  <w15:docId w15:val="{A4B26A00-2302-4341-B225-BD8AFFB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 w:cs="Times New Roman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Heading1">
    <w:name w:val="cmHeading1"/>
    <w:basedOn w:val="Normal"/>
    <w:pPr>
      <w:numPr>
        <w:numId w:val="1"/>
      </w:numPr>
      <w:spacing w:line="480" w:lineRule="auto"/>
      <w:jc w:val="both"/>
    </w:pPr>
    <w:rPr>
      <w:szCs w:val="20"/>
    </w:rPr>
  </w:style>
  <w:style w:type="paragraph" w:customStyle="1" w:styleId="cmHeading2">
    <w:name w:val="cmHeading2"/>
    <w:basedOn w:val="Normal"/>
    <w:pPr>
      <w:numPr>
        <w:ilvl w:val="1"/>
        <w:numId w:val="2"/>
      </w:numPr>
      <w:spacing w:line="480" w:lineRule="auto"/>
      <w:jc w:val="both"/>
    </w:pPr>
    <w:rPr>
      <w:szCs w:val="20"/>
      <w:u w:val="single"/>
    </w:rPr>
  </w:style>
  <w:style w:type="paragraph" w:customStyle="1" w:styleId="cmHeading3">
    <w:name w:val="cmHeading3"/>
    <w:basedOn w:val="Heading1"/>
    <w:pPr>
      <w:spacing w:before="0" w:after="0" w:line="480" w:lineRule="auto"/>
      <w:jc w:val="both"/>
    </w:pPr>
    <w:rPr>
      <w:rFonts w:ascii="Arial Narrow" w:hAnsi="Arial Narrow" w:cs="Times New Roman"/>
      <w:b w:val="0"/>
      <w:spacing w:val="20"/>
      <w:kern w:val="0"/>
      <w:sz w:val="36"/>
      <w:szCs w:val="20"/>
      <w:u w:val="single"/>
    </w:rPr>
  </w:style>
  <w:style w:type="paragraph" w:styleId="BodyText">
    <w:name w:val="Body Text"/>
    <w:basedOn w:val="Normal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01945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4.png"/><Relationship Id="rId1" Type="http://schemas.openxmlformats.org/officeDocument/2006/relationships/image" Target="media/image1.jpg"/><Relationship Id="rId5" Type="http://schemas.openxmlformats.org/officeDocument/2006/relationships/image" Target="media/image6.png"/><Relationship Id="rId4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hcominc.com.au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Other%20Form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Template.dotx</Template>
  <TotalTime>24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STRONGER FAMILIES AND COMMUNITIES STRATEGY</vt:lpstr>
    </vt:vector>
  </TitlesOfParts>
  <Company>Home Inc</Company>
  <LinksUpToDate>false</LinksUpToDate>
  <CharactersWithSpaces>418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http://www.bhcominc.org.au/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STRONGER FAMILIES AND COMMUNITIES STRATEGY</dc:title>
  <dc:creator>User</dc:creator>
  <cp:lastModifiedBy>BrokenHill Community Inc</cp:lastModifiedBy>
  <cp:revision>2</cp:revision>
  <cp:lastPrinted>2022-06-23T23:49:00Z</cp:lastPrinted>
  <dcterms:created xsi:type="dcterms:W3CDTF">2022-06-24T00:16:00Z</dcterms:created>
  <dcterms:modified xsi:type="dcterms:W3CDTF">2022-06-24T00:16:00Z</dcterms:modified>
</cp:coreProperties>
</file>